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89" w:rsidRP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Cs w:val="20"/>
          <w:u w:val="single"/>
        </w:rPr>
      </w:pPr>
      <w:r w:rsidRPr="00720689">
        <w:rPr>
          <w:rFonts w:ascii="Arial" w:hAnsi="Arial" w:cs="Arial"/>
          <w:b/>
          <w:bCs/>
          <w:color w:val="000000"/>
          <w:szCs w:val="20"/>
          <w:u w:val="single"/>
        </w:rPr>
        <w:t>12 СОВЕТОВ РОДИТЕЛЯМ БУДУЩИХ ПЕРВОКЛАССНИКОВ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D1794" wp14:editId="1E4E8560">
            <wp:simplePos x="0" y="0"/>
            <wp:positionH relativeFrom="column">
              <wp:posOffset>595424</wp:posOffset>
            </wp:positionH>
            <wp:positionV relativeFrom="margin">
              <wp:posOffset>283845</wp:posOffset>
            </wp:positionV>
            <wp:extent cx="4615180" cy="1894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ind w:firstLine="708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Этой осенью Ваш ребенок переступит порог школы.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Чаще делитесь с ребенком воспоминаниями о счастливых мгновениях своего прошлого, связанного со школой.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  Такое отношение складывается из соприкосновений с прошлым опытом близких людей.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Помогите ребенку овладеть информацией, которая позволит ему не теряться.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Нередко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Приучите ребенка содержать в порядке свои вещи.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Не пугайте ребенка трудностями и неудачами в школе.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 (ребенок просто не захочет идти в школу, где будут ставить двойки и смеяться над ним).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Не старайтесь быть для ребенка учителем.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Вы можете помочь ребенку преодолеть эти трудности.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Научите ребенка правильно реагировать на неудачи.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Хорошие манеры ребенка — зеркало семейных отношений.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Помогите ребенку обрести чувство уверенности в себе.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Приучайте ребенка к самостоятельности в обыденной жизни.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Научите ребенка самостоятельно принимать решения.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Стремитесь сделать полезным каждое мгновение общения с ребенком.</w:t>
      </w:r>
    </w:p>
    <w:p w:rsidR="00720689" w:rsidRP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20689">
        <w:rPr>
          <w:rFonts w:ascii="Arial" w:hAnsi="Arial" w:cs="Arial"/>
          <w:b/>
          <w:bCs/>
          <w:color w:val="000000"/>
          <w:sz w:val="20"/>
          <w:szCs w:val="20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720689" w:rsidRP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20689">
        <w:rPr>
          <w:rFonts w:ascii="Arial" w:hAnsi="Arial" w:cs="Arial"/>
          <w:b/>
          <w:bCs/>
          <w:color w:val="000000"/>
          <w:sz w:val="20"/>
          <w:szCs w:val="20"/>
        </w:rPr>
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Учите ребенка чувствовать и удивляться, поощряйте его любознательность.</w:t>
      </w:r>
    </w:p>
    <w:p w:rsidR="00720689" w:rsidRP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18"/>
          <w:szCs w:val="20"/>
        </w:rPr>
      </w:pPr>
      <w:r w:rsidRPr="00720689">
        <w:rPr>
          <w:rFonts w:ascii="Arial" w:hAnsi="Arial" w:cs="Arial"/>
          <w:b/>
          <w:bCs/>
          <w:color w:val="000000"/>
          <w:sz w:val="20"/>
          <w:szCs w:val="22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</w:t>
      </w:r>
    </w:p>
    <w:p w:rsidR="00720689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0689">
        <w:rPr>
          <w:rFonts w:ascii="Arial" w:hAnsi="Arial" w:cs="Arial"/>
          <w:b/>
          <w:bCs/>
          <w:color w:val="000000"/>
          <w:sz w:val="20"/>
          <w:szCs w:val="22"/>
        </w:rPr>
        <w:t>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C76F0" w:rsidRDefault="00CC76F0" w:rsidP="00CC7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B11" w:rsidRDefault="00CC76F0" w:rsidP="00CC76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информации</w:t>
      </w:r>
      <w:r w:rsidR="009D3B11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9D3B11" w:rsidRPr="00CC76F0" w:rsidRDefault="00CC76F0" w:rsidP="00CC76F0">
      <w:pPr>
        <w:rPr>
          <w:rFonts w:ascii="Times New Roman" w:hAnsi="Times New Roman" w:cs="Times New Roman"/>
          <w:color w:val="00B0F0"/>
        </w:rPr>
      </w:pPr>
      <w:hyperlink r:id="rId7" w:history="1">
        <w:r w:rsidRPr="00683F70">
          <w:rPr>
            <w:rStyle w:val="af1"/>
            <w:rFonts w:ascii="Times New Roman" w:hAnsi="Times New Roman" w:cs="Times New Roman"/>
          </w:rPr>
          <w:t>https://26311-c020os.edusite.ru/p192aa1.html</w:t>
        </w:r>
      </w:hyperlink>
    </w:p>
    <w:p w:rsidR="000C3536" w:rsidRPr="000C3536" w:rsidRDefault="000C3536" w:rsidP="000C3536">
      <w:pPr>
        <w:pStyle w:val="af0"/>
        <w:rPr>
          <w:rFonts w:ascii="Times New Roman" w:hAnsi="Times New Roman" w:cs="Times New Roman"/>
          <w:color w:val="00B0F0"/>
        </w:rPr>
      </w:pPr>
    </w:p>
    <w:p w:rsidR="009D3B11" w:rsidRPr="000C3536" w:rsidRDefault="009D3B11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20689" w:rsidRPr="000C3536" w:rsidRDefault="00720689" w:rsidP="00720689">
      <w:pPr>
        <w:pStyle w:val="af3"/>
        <w:shd w:val="clear" w:color="auto" w:fill="FAFAF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 w:rsidRPr="000C3536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</w:p>
    <w:p w:rsidR="00155CB2" w:rsidRPr="000C3536" w:rsidRDefault="00155CB2"/>
    <w:sectPr w:rsidR="00155CB2" w:rsidRPr="000C3536" w:rsidSect="00F402BD"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169"/>
    <w:multiLevelType w:val="hybridMultilevel"/>
    <w:tmpl w:val="246453D0"/>
    <w:lvl w:ilvl="0" w:tplc="C5362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6396C"/>
    <w:multiLevelType w:val="hybridMultilevel"/>
    <w:tmpl w:val="60B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89"/>
    <w:rsid w:val="000C3536"/>
    <w:rsid w:val="00155CB2"/>
    <w:rsid w:val="001617B1"/>
    <w:rsid w:val="00716DA4"/>
    <w:rsid w:val="00720689"/>
    <w:rsid w:val="009D3B11"/>
    <w:rsid w:val="00CC76F0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F3D7"/>
  <w15:docId w15:val="{5630C7D7-6E81-402E-9E4B-FCCF3B1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2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CC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6311-c020os.edusite.ru/p192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{F2E86A7F-8DBD-467C-8E46-A70ACF85E1FB}</b:Guid>
    <b:URL>https://26311-c020os.edusite.ru/p192aa1.html</b:URL>
    <b:RefOrder>1</b:RefOrder>
  </b:Source>
</b:Sources>
</file>

<file path=customXml/itemProps1.xml><?xml version="1.0" encoding="utf-8"?>
<ds:datastoreItem xmlns:ds="http://schemas.openxmlformats.org/officeDocument/2006/customXml" ds:itemID="{88980532-BA38-4411-93E5-F3324FD4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Берёзка</cp:lastModifiedBy>
  <cp:revision>6</cp:revision>
  <dcterms:created xsi:type="dcterms:W3CDTF">2022-03-09T13:51:00Z</dcterms:created>
  <dcterms:modified xsi:type="dcterms:W3CDTF">2022-03-10T06:17:00Z</dcterms:modified>
</cp:coreProperties>
</file>